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5FE4">
      <w:pPr>
        <w:pStyle w:val="Otsikko2"/>
        <w:divId w:val="2077432021"/>
        <w:rPr>
          <w:rFonts w:eastAsia="Times New Roman"/>
        </w:rPr>
      </w:pPr>
      <w:r>
        <w:rPr>
          <w:rFonts w:eastAsia="Times New Roman"/>
        </w:rPr>
        <w:t>Tulokset 07.06.2016</w:t>
      </w:r>
    </w:p>
    <w:p w:rsidR="00000000" w:rsidRDefault="00D074F0">
      <w:pPr>
        <w:jc w:val="center"/>
        <w:divId w:val="2077432021"/>
        <w:rPr>
          <w:rFonts w:eastAsia="Times New Roman"/>
        </w:rPr>
      </w:pPr>
      <w:r>
        <w:rPr>
          <w:rFonts w:eastAsia="Times New Roman"/>
        </w:rPr>
        <w:pict>
          <v:rect id="_x0000_i1025" style="width:.05pt;height:1.5pt" o:hralign="center" o:hrstd="t" o:hr="t" fillcolor="#a0a0a0" stroked="f"/>
        </w:pict>
      </w:r>
    </w:p>
    <w:p w:rsidR="00000000" w:rsidRDefault="00E95FE4">
      <w:pPr>
        <w:pStyle w:val="Otsikko3"/>
        <w:divId w:val="2077432021"/>
        <w:rPr>
          <w:rFonts w:eastAsia="Times New Roman"/>
        </w:rPr>
      </w:pPr>
      <w:r>
        <w:rPr>
          <w:rFonts w:eastAsia="Times New Roman"/>
        </w:rPr>
        <w:t>B-rata 4.6 km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(Lähti: 19, Keskeytti: 0, Hylätty: 0)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 1. Matti Linna                                     30.26</w:t>
      </w:r>
    </w:p>
    <w:p w:rsidR="00000000" w:rsidRDefault="00E95FE4">
      <w:pPr>
        <w:pStyle w:val="HTML-esimuotoiltu"/>
        <w:divId w:val="2077432021"/>
      </w:pPr>
      <w:r>
        <w:t xml:space="preserve">   2. Eelipekka Matti                                 39.03     +8.37</w:t>
      </w:r>
    </w:p>
    <w:p w:rsidR="00000000" w:rsidRDefault="00E95FE4">
      <w:pPr>
        <w:pStyle w:val="HTML-esimuotoiltu"/>
        <w:divId w:val="2077432021"/>
      </w:pPr>
      <w:r>
        <w:t xml:space="preserve">   3. Ravaska Heikki                                  40.11     +9.45</w:t>
      </w:r>
    </w:p>
    <w:p w:rsidR="00000000" w:rsidRDefault="00E95FE4">
      <w:pPr>
        <w:pStyle w:val="HTML-esimuotoiltu"/>
        <w:divId w:val="2077432021"/>
      </w:pPr>
      <w:r>
        <w:t xml:space="preserve">   4. Tuomas Ranto                                    40.22     +9.56</w:t>
      </w:r>
    </w:p>
    <w:p w:rsidR="00000000" w:rsidRDefault="00E95FE4">
      <w:pPr>
        <w:pStyle w:val="HTML-esimuotoiltu"/>
        <w:divId w:val="2077432021"/>
      </w:pPr>
      <w:r>
        <w:t xml:space="preserve">   5. Hannu Karstunen                         </w:t>
      </w:r>
      <w:r>
        <w:t xml:space="preserve">        44.21    +13.55</w:t>
      </w:r>
    </w:p>
    <w:p w:rsidR="00000000" w:rsidRDefault="00E95FE4">
      <w:pPr>
        <w:pStyle w:val="HTML-esimuotoiltu"/>
        <w:divId w:val="2077432021"/>
      </w:pPr>
      <w:r>
        <w:t xml:space="preserve">   6. Päivö Paavola                                   45.02    +14.36</w:t>
      </w:r>
    </w:p>
    <w:p w:rsidR="00000000" w:rsidRDefault="00E95FE4">
      <w:pPr>
        <w:pStyle w:val="HTML-esimuotoiltu"/>
        <w:divId w:val="2077432021"/>
      </w:pPr>
      <w:r>
        <w:t xml:space="preserve">   7. Juuso Niemelä                                   51.23    +20.57</w:t>
      </w:r>
    </w:p>
    <w:p w:rsidR="00000000" w:rsidRDefault="00E95FE4">
      <w:pPr>
        <w:pStyle w:val="HTML-esimuotoiltu"/>
        <w:divId w:val="2077432021"/>
      </w:pPr>
      <w:r>
        <w:t xml:space="preserve">   8. Arto Törmälehto                                 52.38    +22.12</w:t>
      </w:r>
    </w:p>
    <w:p w:rsidR="00000000" w:rsidRDefault="00E95FE4">
      <w:pPr>
        <w:pStyle w:val="HTML-esimuotoiltu"/>
        <w:divId w:val="2077432021"/>
      </w:pPr>
      <w:r>
        <w:t xml:space="preserve">   9. Vahtis A-J      </w:t>
      </w:r>
      <w:r>
        <w:t xml:space="preserve">                                52.53    +22.27</w:t>
      </w:r>
    </w:p>
    <w:p w:rsidR="00000000" w:rsidRDefault="00E95FE4">
      <w:pPr>
        <w:pStyle w:val="HTML-esimuotoiltu"/>
        <w:divId w:val="2077432021"/>
      </w:pPr>
      <w:r>
        <w:t xml:space="preserve">  10. Aino-Maria Linna                                53.23    +22.57</w:t>
      </w:r>
    </w:p>
    <w:p w:rsidR="00000000" w:rsidRDefault="00E95FE4">
      <w:pPr>
        <w:pStyle w:val="HTML-esimuotoiltu"/>
        <w:divId w:val="2077432021"/>
      </w:pPr>
      <w:r>
        <w:t xml:space="preserve">  11. Mari Koirikivi                                  56.08    +25.42</w:t>
      </w:r>
    </w:p>
    <w:p w:rsidR="00000000" w:rsidRDefault="00E95FE4">
      <w:pPr>
        <w:pStyle w:val="HTML-esimuotoiltu"/>
        <w:divId w:val="2077432021"/>
      </w:pPr>
      <w:r>
        <w:t xml:space="preserve">  12. Rauni Karstunen                                 58.05    +27.3</w:t>
      </w:r>
      <w:r>
        <w:t>9</w:t>
      </w:r>
    </w:p>
    <w:p w:rsidR="00000000" w:rsidRDefault="00E95FE4">
      <w:pPr>
        <w:pStyle w:val="HTML-esimuotoiltu"/>
        <w:divId w:val="2077432021"/>
      </w:pPr>
      <w:r>
        <w:t xml:space="preserve">  13. Eija Piispanen                                  58.22    +27.56</w:t>
      </w:r>
    </w:p>
    <w:p w:rsidR="00000000" w:rsidRDefault="00E95FE4">
      <w:pPr>
        <w:pStyle w:val="HTML-esimuotoiltu"/>
        <w:divId w:val="2077432021"/>
      </w:pPr>
      <w:r>
        <w:t xml:space="preserve">  14. Ilari Hannus                                    59.10    +28.44</w:t>
      </w:r>
    </w:p>
    <w:p w:rsidR="00000000" w:rsidRDefault="00E95FE4">
      <w:pPr>
        <w:pStyle w:val="HTML-esimuotoiltu"/>
        <w:divId w:val="2077432021"/>
      </w:pPr>
      <w:r>
        <w:t xml:space="preserve">  15. Minna Rantakangas                             1.02.22    +31.56</w:t>
      </w:r>
    </w:p>
    <w:p w:rsidR="00000000" w:rsidRDefault="00E95FE4">
      <w:pPr>
        <w:pStyle w:val="HTML-esimuotoiltu"/>
        <w:divId w:val="2077432021"/>
      </w:pPr>
      <w:r>
        <w:t xml:space="preserve">  16. Timo Sipilä                           </w:t>
      </w:r>
      <w:r>
        <w:t xml:space="preserve">        1.02.52    +32.26</w:t>
      </w:r>
    </w:p>
    <w:p w:rsidR="00000000" w:rsidRDefault="00E95FE4">
      <w:pPr>
        <w:pStyle w:val="HTML-esimuotoiltu"/>
        <w:divId w:val="2077432021"/>
      </w:pPr>
      <w:r>
        <w:t xml:space="preserve">  17. Kaisa Niku                                    1.08.40    +38.14</w:t>
      </w:r>
    </w:p>
    <w:p w:rsidR="00000000" w:rsidRDefault="00E95FE4">
      <w:pPr>
        <w:pStyle w:val="HTML-esimuotoiltu"/>
        <w:divId w:val="2077432021"/>
      </w:pPr>
      <w:r>
        <w:t xml:space="preserve">  18. team Vatjus-anttila                           1.11.26    +41.00</w:t>
      </w:r>
    </w:p>
    <w:p w:rsidR="00000000" w:rsidRDefault="00E95FE4">
      <w:pPr>
        <w:pStyle w:val="HTML-esimuotoiltu"/>
        <w:divId w:val="2077432021"/>
      </w:pPr>
      <w:r>
        <w:t xml:space="preserve">    - Tuula Ravaska                                Ei aikaa</w:t>
      </w:r>
    </w:p>
    <w:p w:rsidR="00000000" w:rsidRDefault="00E95FE4">
      <w:pPr>
        <w:pStyle w:val="Otsikko3"/>
        <w:divId w:val="2077432021"/>
        <w:rPr>
          <w:rFonts w:eastAsia="Times New Roman"/>
        </w:rPr>
      </w:pPr>
      <w:r>
        <w:rPr>
          <w:rFonts w:eastAsia="Times New Roman"/>
        </w:rPr>
        <w:t>C-rata 2.3 km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(Lähti: 7, Ke</w:t>
      </w:r>
      <w:r>
        <w:t>skeytti: 0, Hylätty: 0)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 1. Sanna ja aino Jylänki                           39.30</w:t>
      </w:r>
    </w:p>
    <w:p w:rsidR="00000000" w:rsidRDefault="00E95FE4">
      <w:pPr>
        <w:pStyle w:val="HTML-esimuotoiltu"/>
        <w:divId w:val="2077432021"/>
      </w:pPr>
      <w:r>
        <w:t xml:space="preserve">   2. Riitta Niku                                     47.28     +7.58</w:t>
      </w:r>
    </w:p>
    <w:p w:rsidR="00000000" w:rsidRDefault="00E95FE4">
      <w:pPr>
        <w:pStyle w:val="HTML-esimuotoiltu"/>
        <w:divId w:val="2077432021"/>
      </w:pPr>
      <w:r>
        <w:t xml:space="preserve">   3. Team Hautala                                    52.29    +12.59</w:t>
      </w:r>
    </w:p>
    <w:p w:rsidR="00000000" w:rsidRDefault="00E95FE4">
      <w:pPr>
        <w:pStyle w:val="HTML-esimuotoiltu"/>
        <w:divId w:val="2077432021"/>
      </w:pPr>
      <w:r>
        <w:t xml:space="preserve">   4. Partanen Veera           </w:t>
      </w:r>
      <w:r>
        <w:t xml:space="preserve">                       54.43    +15.13</w:t>
      </w:r>
    </w:p>
    <w:p w:rsidR="00000000" w:rsidRDefault="00E95FE4">
      <w:pPr>
        <w:pStyle w:val="HTML-esimuotoiltu"/>
        <w:divId w:val="2077432021"/>
      </w:pPr>
      <w:r>
        <w:t xml:space="preserve">   5. Päivi Maiju                                     58.21    +18.51</w:t>
      </w:r>
    </w:p>
    <w:p w:rsidR="00000000" w:rsidRDefault="00E95FE4">
      <w:pPr>
        <w:pStyle w:val="HTML-esimuotoiltu"/>
        <w:divId w:val="2077432021"/>
      </w:pPr>
      <w:r>
        <w:t xml:space="preserve">   6. rimpulat Team                                 1.00.38    +21.08</w:t>
      </w:r>
    </w:p>
    <w:p w:rsidR="00000000" w:rsidRDefault="00E95FE4">
      <w:pPr>
        <w:pStyle w:val="HTML-esimuotoiltu"/>
        <w:divId w:val="2077432021"/>
      </w:pPr>
      <w:r>
        <w:t xml:space="preserve">    - jylänki Team                                 Ei aikaa</w:t>
      </w:r>
    </w:p>
    <w:p w:rsidR="00000000" w:rsidRDefault="00E95FE4">
      <w:pPr>
        <w:pStyle w:val="Otsikko3"/>
        <w:divId w:val="2077432021"/>
        <w:rPr>
          <w:rFonts w:eastAsia="Times New Roman"/>
        </w:rPr>
      </w:pPr>
      <w:r>
        <w:rPr>
          <w:rFonts w:eastAsia="Times New Roman"/>
        </w:rPr>
        <w:t>TR 1.5 km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(Läh</w:t>
      </w:r>
      <w:r>
        <w:t>ti: 3, Keskeytti: 0, Hylätty: 0)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 1. Törmälehto Ilari                                26.05</w:t>
      </w:r>
    </w:p>
    <w:p w:rsidR="00000000" w:rsidRDefault="00E95FE4">
      <w:pPr>
        <w:pStyle w:val="HTML-esimuotoiltu"/>
        <w:divId w:val="2077432021"/>
      </w:pPr>
      <w:r>
        <w:t xml:space="preserve">   2. Mäkinen Sami                                    26.42       +37</w:t>
      </w:r>
    </w:p>
    <w:p w:rsidR="00000000" w:rsidRDefault="00E95FE4">
      <w:pPr>
        <w:pStyle w:val="HTML-esimuotoiltu"/>
        <w:divId w:val="2077432021"/>
      </w:pPr>
      <w:r>
        <w:t xml:space="preserve">   3. Siltala Sini                                    39.31    +13.26</w:t>
      </w:r>
    </w:p>
    <w:p w:rsidR="00000000" w:rsidRDefault="00E95FE4">
      <w:pPr>
        <w:pStyle w:val="Otsikko3"/>
        <w:divId w:val="2077432021"/>
        <w:rPr>
          <w:rFonts w:eastAsia="Times New Roman"/>
        </w:rPr>
      </w:pPr>
      <w:r>
        <w:rPr>
          <w:rFonts w:eastAsia="Times New Roman"/>
        </w:rPr>
        <w:t>RR 1.5 km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(Lähti: 6</w:t>
      </w:r>
      <w:r>
        <w:t>, Keskeytti: 0, Hylätty: 0)</w:t>
      </w:r>
    </w:p>
    <w:p w:rsidR="00000000" w:rsidRDefault="00E95FE4">
      <w:pPr>
        <w:pStyle w:val="HTML-esimuotoiltu"/>
        <w:divId w:val="2077432021"/>
      </w:pPr>
    </w:p>
    <w:p w:rsidR="00000000" w:rsidRDefault="00E95FE4">
      <w:pPr>
        <w:pStyle w:val="HTML-esimuotoiltu"/>
        <w:divId w:val="2077432021"/>
      </w:pPr>
      <w:r>
        <w:t xml:space="preserve">   1. Törmälehto Taneli                               18.17</w:t>
      </w:r>
    </w:p>
    <w:p w:rsidR="00000000" w:rsidRDefault="00E95FE4">
      <w:pPr>
        <w:pStyle w:val="HTML-esimuotoiltu"/>
        <w:divId w:val="2077432021"/>
      </w:pPr>
      <w:r>
        <w:t xml:space="preserve">   2. Mäkinen Sami                                    19.53     +1.36</w:t>
      </w:r>
    </w:p>
    <w:p w:rsidR="00000000" w:rsidRDefault="00E95FE4">
      <w:pPr>
        <w:pStyle w:val="HTML-esimuotoiltu"/>
        <w:divId w:val="2077432021"/>
      </w:pPr>
      <w:r>
        <w:t xml:space="preserve">   3. Lehtola Erkka                                   27.53     +9.36</w:t>
      </w:r>
    </w:p>
    <w:p w:rsidR="00000000" w:rsidRDefault="00E95FE4">
      <w:pPr>
        <w:pStyle w:val="HTML-esimuotoiltu"/>
        <w:divId w:val="2077432021"/>
      </w:pPr>
      <w:r>
        <w:t xml:space="preserve">   4. Käräjäoja Vilho      </w:t>
      </w:r>
      <w:r>
        <w:t xml:space="preserve">                           30.35    +12.18</w:t>
      </w:r>
    </w:p>
    <w:p w:rsidR="00000000" w:rsidRDefault="00E95FE4">
      <w:pPr>
        <w:pStyle w:val="HTML-esimuotoiltu"/>
        <w:divId w:val="2077432021"/>
      </w:pPr>
      <w:r>
        <w:t xml:space="preserve">   5. Uusitalo Juho                                   30.47    +12.30</w:t>
      </w:r>
    </w:p>
    <w:p w:rsidR="00E95FE4" w:rsidRDefault="00E95FE4">
      <w:pPr>
        <w:pStyle w:val="HTML-esimuotoiltu"/>
        <w:divId w:val="2077432021"/>
      </w:pPr>
      <w:r>
        <w:t xml:space="preserve">   6. kielo Team                                      31.55    +13.38</w:t>
      </w:r>
    </w:p>
    <w:sectPr w:rsidR="00E95F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attachedTemplate r:id="rId1"/>
  <w:defaultTabStop w:val="1304"/>
  <w:hyphenationZone w:val="420"/>
  <w:noPunctuationKerning/>
  <w:characterSpacingControl w:val="doNotCompress"/>
  <w:compat/>
  <w:rsids>
    <w:rsidRoot w:val="00D074F0"/>
    <w:rsid w:val="00D074F0"/>
    <w:rsid w:val="00E92CD7"/>
    <w:rsid w:val="00E9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202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jaosto</dc:creator>
  <cp:lastModifiedBy>jaosto</cp:lastModifiedBy>
  <cp:revision>2</cp:revision>
  <dcterms:created xsi:type="dcterms:W3CDTF">2016-06-07T17:40:00Z</dcterms:created>
  <dcterms:modified xsi:type="dcterms:W3CDTF">2016-06-07T17:40:00Z</dcterms:modified>
</cp:coreProperties>
</file>